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14:paraId="57C679D5" w14:textId="77777777">
        <w:trPr>
          <w:trHeight w:hRule="exact" w:val="2041"/>
        </w:trPr>
        <w:tc>
          <w:tcPr>
            <w:tcW w:w="4231" w:type="dxa"/>
          </w:tcPr>
          <w:p w14:paraId="749E0065" w14:textId="77777777" w:rsidR="00E46809" w:rsidRDefault="00E46809" w:rsidP="00B751B8">
            <w:pPr>
              <w:spacing w:line="240" w:lineRule="exact"/>
            </w:pPr>
          </w:p>
          <w:p w14:paraId="6C8224B1" w14:textId="77777777" w:rsidR="00704EE3" w:rsidRPr="001C6745" w:rsidRDefault="00704EE3" w:rsidP="00B751B8">
            <w:pPr>
              <w:spacing w:line="240" w:lineRule="exact"/>
            </w:pPr>
          </w:p>
        </w:tc>
      </w:tr>
    </w:tbl>
    <w:p w14:paraId="743CD0FE" w14:textId="77777777"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14:paraId="67CC9A6F" w14:textId="77777777" w:rsidTr="008E1D0F">
        <w:trPr>
          <w:trHeight w:hRule="exact" w:val="1106"/>
        </w:trPr>
        <w:tc>
          <w:tcPr>
            <w:tcW w:w="4231" w:type="dxa"/>
          </w:tcPr>
          <w:p w14:paraId="5C2AA0B3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14:paraId="6A63D9C0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14:paraId="13A59C14" w14:textId="77777777"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14:paraId="5361725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14:paraId="5C6D8EC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14:paraId="720C9568" w14:textId="4F61E7B8" w:rsidR="00E46809" w:rsidRDefault="00E46809" w:rsidP="00743169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743169">
              <w:rPr>
                <w:rFonts w:cs="Arial"/>
                <w:sz w:val="14"/>
              </w:rPr>
              <w:t>18.01</w:t>
            </w:r>
            <w:r w:rsidR="0018051F" w:rsidRPr="0023539F">
              <w:rPr>
                <w:rFonts w:cs="Arial"/>
                <w:sz w:val="14"/>
              </w:rPr>
              <w:t>.201</w:t>
            </w:r>
            <w:r w:rsidR="00BA09C3">
              <w:rPr>
                <w:rFonts w:cs="Arial"/>
                <w:sz w:val="14"/>
              </w:rPr>
              <w:t>6</w:t>
            </w:r>
          </w:p>
        </w:tc>
      </w:tr>
    </w:tbl>
    <w:p w14:paraId="2F4D84A5" w14:textId="77777777"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14:paraId="4BE66C22" w14:textId="77777777"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61CF250C" w14:textId="77777777"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14:paraId="62CD2F40" w14:textId="77777777"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749A87A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14:paraId="675431D1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14:paraId="240818D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5AD91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14:paraId="4EB49BF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14:paraId="01D04E3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F5554A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14:paraId="779D0E6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14:paraId="5F3EEC7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14:paraId="0C03A4D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14:paraId="02D8C599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121361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14:paraId="022574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14:paraId="71E55AB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14:paraId="06D751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14:paraId="0D50B74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C95146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14:paraId="2E3BE6C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14:paraId="4B10CE1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EBEF68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14:paraId="5F03D53B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311829E0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14:paraId="070B505E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14:paraId="5816DF64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0084F6D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14:paraId="07FE651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14:paraId="45789B5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14:paraId="3EEC2D3D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14:paraId="05904A0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14:paraId="0B75230C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7CE4CC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14:paraId="3064BB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14:paraId="237ACADD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Dr Christoph Beier (Vice-Chair)</w:t>
      </w:r>
    </w:p>
    <w:p w14:paraId="38C54931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Dr Hans-Joachim Preuß</w:t>
      </w:r>
    </w:p>
    <w:p w14:paraId="0395AC87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14:paraId="200874B6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14:paraId="7F723065" w14:textId="77777777" w:rsidR="0018051F" w:rsidRPr="00FC49BE" w:rsidRDefault="00C305FB" w:rsidP="0018051F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534BC7">
        <w:rPr>
          <w:rFonts w:ascii="Sylfaen" w:hAnsi="Sylfaen"/>
          <w:b/>
          <w:lang w:val="ka-GE"/>
        </w:rPr>
        <w:t>ევროპულ სტანდარტებთან  სამხრეთ კავკასიის სამართლებრივი დაახლოების პროგრამა</w:t>
      </w:r>
    </w:p>
    <w:p w14:paraId="5AB7A16E" w14:textId="077E5880"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534BC7">
        <w:rPr>
          <w:rFonts w:ascii="Sylfaen" w:hAnsi="Sylfaen"/>
          <w:b/>
          <w:lang w:val="ka-GE"/>
        </w:rPr>
        <w:t>14.2203.9-00</w:t>
      </w:r>
      <w:r w:rsidR="00C3192B">
        <w:rPr>
          <w:rFonts w:ascii="Sylfaen" w:hAnsi="Sylfaen"/>
          <w:b/>
        </w:rPr>
        <w:t>8</w:t>
      </w:r>
      <w:r w:rsidR="00534BC7">
        <w:rPr>
          <w:rFonts w:ascii="Sylfaen" w:hAnsi="Sylfaen"/>
          <w:b/>
          <w:lang w:val="ka-GE"/>
        </w:rPr>
        <w:t>.00</w:t>
      </w:r>
    </w:p>
    <w:p w14:paraId="51B8D3D9" w14:textId="77777777" w:rsidR="00D27187" w:rsidRPr="00FC49BE" w:rsidRDefault="00D27187" w:rsidP="00D27187">
      <w:pPr>
        <w:rPr>
          <w:rFonts w:ascii="Sylfaen" w:hAnsi="Sylfaen"/>
          <w:b/>
          <w:lang w:val="en-GB"/>
        </w:rPr>
      </w:pPr>
    </w:p>
    <w:p w14:paraId="3AA41256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14:paraId="4360334D" w14:textId="77777777" w:rsidR="00D27187" w:rsidRPr="00552BFB" w:rsidRDefault="00D27187" w:rsidP="00D27187">
      <w:pPr>
        <w:rPr>
          <w:rFonts w:ascii="Sylfaen" w:hAnsi="Sylfaen"/>
          <w:sz w:val="28"/>
        </w:rPr>
      </w:pPr>
    </w:p>
    <w:p w14:paraId="5C9CE471" w14:textId="77777777"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14:paraId="09F4AA3B" w14:textId="77777777" w:rsidR="00D27187" w:rsidRPr="00F068D6" w:rsidRDefault="00D27187" w:rsidP="00D27187">
      <w:pPr>
        <w:rPr>
          <w:lang w:val="ka-GE"/>
        </w:rPr>
      </w:pPr>
    </w:p>
    <w:p w14:paraId="0A33517C" w14:textId="77777777"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14:paraId="6DC9B06D" w14:textId="77777777" w:rsidR="00D27187" w:rsidRPr="00F068D6" w:rsidRDefault="00D27187" w:rsidP="00D27187">
      <w:pPr>
        <w:rPr>
          <w:rFonts w:ascii="Sylfaen" w:hAnsi="Sylfaen"/>
          <w:b/>
          <w:lang w:val="ka-GE"/>
        </w:rPr>
      </w:pPr>
    </w:p>
    <w:p w14:paraId="6D823025" w14:textId="5C096099"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BC69A1">
        <w:rPr>
          <w:rFonts w:ascii="Sylfaen" w:hAnsi="Sylfaen"/>
          <w:b/>
        </w:rPr>
        <w:t>2</w:t>
      </w:r>
      <w:r w:rsidR="00743169">
        <w:rPr>
          <w:rFonts w:ascii="Sylfaen" w:hAnsi="Sylfaen"/>
          <w:b/>
          <w:lang w:val="ka-GE"/>
        </w:rPr>
        <w:t>5</w:t>
      </w:r>
      <w:r w:rsidR="00534BC7">
        <w:rPr>
          <w:rFonts w:ascii="Sylfaen" w:hAnsi="Sylfaen"/>
          <w:b/>
          <w:lang w:val="ka-GE"/>
        </w:rPr>
        <w:t>.</w:t>
      </w:r>
      <w:r w:rsidR="00743169">
        <w:rPr>
          <w:rFonts w:ascii="Sylfaen" w:hAnsi="Sylfaen"/>
          <w:b/>
          <w:lang w:val="ka-GE"/>
        </w:rPr>
        <w:t>01</w:t>
      </w:r>
      <w:r w:rsidR="00534BC7">
        <w:rPr>
          <w:rFonts w:ascii="Sylfaen" w:hAnsi="Sylfaen"/>
          <w:b/>
          <w:lang w:val="ka-GE"/>
        </w:rPr>
        <w:t>.201</w:t>
      </w:r>
      <w:r w:rsidR="00743169">
        <w:rPr>
          <w:rFonts w:ascii="Sylfaen" w:hAnsi="Sylfaen"/>
          <w:b/>
          <w:lang w:val="ka-GE"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14:paraId="367DE0AC" w14:textId="77777777" w:rsidR="00383F15" w:rsidRPr="00383F15" w:rsidRDefault="00383F15" w:rsidP="00D27187">
      <w:pPr>
        <w:rPr>
          <w:rFonts w:ascii="Sylfaen" w:hAnsi="Sylfaen"/>
          <w:lang w:val="ka-GE"/>
        </w:rPr>
      </w:pPr>
      <w:bookmarkStart w:id="7" w:name="OLE_LINK47"/>
      <w:bookmarkStart w:id="8" w:name="OLE_LINK48"/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14:paraId="1620E940" w14:textId="77777777"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14:paraId="07A0E9A9" w14:textId="77777777" w:rsidR="00D27187" w:rsidRPr="00F068D6" w:rsidRDefault="00D27187" w:rsidP="00D27187">
      <w:pPr>
        <w:rPr>
          <w:rFonts w:ascii="Sylfaen" w:hAnsi="Sylfaen"/>
          <w:lang w:val="ka-GE"/>
        </w:rPr>
      </w:pPr>
    </w:p>
    <w:p w14:paraId="4330AEB8" w14:textId="77777777"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სსკ–ს 168-ე მუხლის მე–4 ნაწილის „ბ“ ქვეპუნქტის თანახმად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r w:rsidRPr="00177F4A">
        <w:rPr>
          <w:rFonts w:ascii="Sylfaen" w:hAnsi="Sylfaen"/>
        </w:rPr>
        <w:t>გათავისუფლებით</w:t>
      </w:r>
      <w:r w:rsidRPr="00177F4A">
        <w:rPr>
          <w:rFonts w:ascii="Sylfaen" w:hAnsi="Sylfaen"/>
          <w:lang w:val="ka-GE"/>
        </w:rPr>
        <w:t xml:space="preserve"> (</w:t>
      </w:r>
      <w:r w:rsidRPr="00177F4A">
        <w:rPr>
          <w:rFonts w:ascii="Sylfaen" w:hAnsi="Sylfaen"/>
        </w:rPr>
        <w:t>დღგ</w:t>
      </w:r>
      <w:r w:rsidRPr="00177F4A">
        <w:rPr>
          <w:rFonts w:ascii="Sylfaen" w:hAnsi="Sylfaen"/>
          <w:lang w:val="ka-GE"/>
        </w:rPr>
        <w:t xml:space="preserve">, აქციზი, იმპორტის </w:t>
      </w:r>
      <w:r w:rsidRPr="00177F4A">
        <w:rPr>
          <w:rFonts w:ascii="Sylfaen" w:hAnsi="Sylfaen"/>
          <w:lang w:val="ka-GE"/>
        </w:rPr>
        <w:lastRenderedPageBreak/>
        <w:t xml:space="preserve">გადასახადი)  და შესაბამისად </w:t>
      </w:r>
      <w:r w:rsidR="00E500A7" w:rsidRPr="00E500A7">
        <w:rPr>
          <w:rFonts w:ascii="Sylfaen" w:hAnsi="Sylfaen"/>
          <w:b/>
          <w:lang w:val="ka-GE"/>
        </w:rPr>
        <w:t>ეროვნულ</w:t>
      </w:r>
      <w:r w:rsidR="00E500A7">
        <w:rPr>
          <w:rFonts w:ascii="Sylfaen" w:hAnsi="Sylfaen"/>
          <w:lang w:val="ka-GE"/>
        </w:rPr>
        <w:t xml:space="preserve"> </w:t>
      </w:r>
      <w:r w:rsidR="00E500A7" w:rsidRPr="00E500A7">
        <w:rPr>
          <w:rFonts w:ascii="Sylfaen" w:hAnsi="Sylfaen"/>
          <w:b/>
          <w:lang w:val="ka-GE"/>
        </w:rPr>
        <w:t>ვალუტაში</w:t>
      </w:r>
      <w:r w:rsidR="00E500A7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bookmarkEnd w:id="7"/>
    <w:bookmarkEnd w:id="8"/>
    <w:p w14:paraId="3DAB96C5" w14:textId="77777777" w:rsidR="00C816C4" w:rsidRDefault="00C816C4" w:rsidP="00C816C4">
      <w:pPr>
        <w:rPr>
          <w:rFonts w:ascii="Sylfaen" w:hAnsi="Sylfaen"/>
          <w:lang w:val="ka-GE"/>
        </w:rPr>
      </w:pPr>
    </w:p>
    <w:p w14:paraId="7AC3D9CE" w14:textId="77777777"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14:paraId="4687B6A9" w14:textId="77777777"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bookmarkStart w:id="9" w:name="OLE_LINK49"/>
      <w:bookmarkStart w:id="10" w:name="OLE_LINK50"/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bookmarkEnd w:id="9"/>
    <w:bookmarkEnd w:id="10"/>
    <w:p w14:paraId="5F7750ED" w14:textId="77777777"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14:paraId="7F6884A3" w14:textId="77777777" w:rsidR="00E500A7" w:rsidRPr="00E500A7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Sylfaen"/>
          <w:b w:val="0"/>
          <w:lang w:val="ka-GE"/>
        </w:rPr>
        <w:t>ტენდერის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Pr="00E500A7">
        <w:rPr>
          <w:rFonts w:ascii="Sylfaen" w:hAnsi="Sylfaen" w:cs="Sylfaen"/>
          <w:b w:val="0"/>
          <w:lang w:val="ka-GE"/>
        </w:rPr>
        <w:t>დასახელება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="00AA3FCC" w:rsidRPr="00E500A7">
        <w:rPr>
          <w:rFonts w:ascii="Sylfaen" w:hAnsi="Sylfaen" w:cs="Arial"/>
          <w:b w:val="0"/>
          <w:lang w:val="en-US"/>
        </w:rPr>
        <w:t xml:space="preserve">- </w:t>
      </w:r>
      <w:r w:rsidR="00E500A7">
        <w:rPr>
          <w:rFonts w:ascii="Sylfaen" w:hAnsi="Sylfaen" w:cs="Arial"/>
          <w:lang w:val="ka-GE"/>
        </w:rPr>
        <w:t>კომპიუტერული ტექნიკა</w:t>
      </w:r>
    </w:p>
    <w:p w14:paraId="67B55AAC" w14:textId="77777777" w:rsidR="00110B4D" w:rsidRPr="00E500A7" w:rsidRDefault="00534BC7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,,კონფედენციალურია,,</w:t>
      </w:r>
    </w:p>
    <w:p w14:paraId="33646342" w14:textId="77777777"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14:paraId="2D40AE99" w14:textId="77777777"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14:paraId="2576F255" w14:textId="77777777" w:rsidR="00110B4D" w:rsidRPr="00AA6A46" w:rsidRDefault="00C916DB" w:rsidP="00D27187">
      <w:pPr>
        <w:rPr>
          <w:rFonts w:ascii="Sylfaen" w:hAnsi="Sylfaen"/>
          <w:lang w:val="ka-GE"/>
        </w:rPr>
      </w:pPr>
      <w:bookmarkStart w:id="11" w:name="OLE_LINK51"/>
      <w:bookmarkStart w:id="12" w:name="OLE_LINK52"/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bookmarkEnd w:id="11"/>
    <w:bookmarkEnd w:id="12"/>
    <w:p w14:paraId="5F3B7D0B" w14:textId="77777777" w:rsidR="00110B4D" w:rsidRPr="00F068D6" w:rsidRDefault="00110B4D" w:rsidP="00D27187">
      <w:pPr>
        <w:rPr>
          <w:rFonts w:ascii="Sylfaen" w:hAnsi="Sylfaen"/>
          <w:lang w:val="ka-GE"/>
        </w:rPr>
      </w:pPr>
    </w:p>
    <w:p w14:paraId="08390ADB" w14:textId="77777777"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14:paraId="0F6230B4" w14:textId="77777777"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14:paraId="44F32542" w14:textId="77777777"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14:paraId="137670F0" w14:textId="77777777"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14:paraId="41D752A5" w14:textId="032CD3ED" w:rsidR="00534BC7" w:rsidRPr="00C945A6" w:rsidRDefault="002D5657" w:rsidP="00534BC7">
      <w:pPr>
        <w:ind w:left="567"/>
        <w:rPr>
          <w:rFonts w:ascii="Sylfaen" w:hAnsi="Sylfaen" w:cs="Arial"/>
          <w:sz w:val="20"/>
          <w:lang w:val="ka-GE"/>
        </w:rPr>
      </w:pPr>
      <w:bookmarkStart w:id="13" w:name="OLE_LINK53"/>
      <w:bookmarkStart w:id="14" w:name="OLE_LINK54"/>
      <w:r w:rsidRPr="00C945A6">
        <w:rPr>
          <w:rFonts w:ascii="Sylfaen" w:hAnsi="Sylfaen"/>
          <w:lang w:val="ka-GE"/>
        </w:rPr>
        <w:t xml:space="preserve">მიუთითეთ ჩვენი ნიშანი </w:t>
      </w:r>
      <w:r w:rsidR="00B725CF" w:rsidRPr="00C945A6">
        <w:rPr>
          <w:rFonts w:ascii="Sylfaen" w:hAnsi="Sylfaen" w:cs="Arial"/>
          <w:sz w:val="20"/>
          <w:lang w:val="ka-GE"/>
        </w:rPr>
        <w:t xml:space="preserve">  </w:t>
      </w:r>
      <w:r w:rsidR="00534BC7" w:rsidRPr="00C945A6">
        <w:rPr>
          <w:rFonts w:ascii="Sylfaen" w:hAnsi="Sylfaen"/>
          <w:lang w:val="ka-GE"/>
        </w:rPr>
        <w:t>14.2203.9-00</w:t>
      </w:r>
      <w:r w:rsidR="00C3192B" w:rsidRPr="00C945A6">
        <w:rPr>
          <w:rFonts w:ascii="Sylfaen" w:hAnsi="Sylfaen"/>
        </w:rPr>
        <w:t>8</w:t>
      </w:r>
      <w:r w:rsidR="00534BC7" w:rsidRPr="00C945A6">
        <w:rPr>
          <w:rFonts w:ascii="Sylfaen" w:hAnsi="Sylfaen"/>
          <w:lang w:val="ka-GE"/>
        </w:rPr>
        <w:t>.00</w:t>
      </w:r>
    </w:p>
    <w:p w14:paraId="7C8A6B44" w14:textId="2582461D" w:rsidR="002D5657" w:rsidRPr="00C945A6" w:rsidRDefault="002D5657" w:rsidP="002D5657">
      <w:pPr>
        <w:ind w:left="567"/>
        <w:rPr>
          <w:rFonts w:ascii="Sylfaen" w:hAnsi="Sylfaen" w:cs="Arial"/>
          <w:sz w:val="20"/>
        </w:rPr>
      </w:pPr>
      <w:r w:rsidRPr="00C945A6">
        <w:rPr>
          <w:rFonts w:ascii="Sylfaen" w:hAnsi="Sylfaen"/>
          <w:lang w:val="ka-GE"/>
        </w:rPr>
        <w:t xml:space="preserve">და აგრეთვე ნომერი </w:t>
      </w:r>
      <w:r w:rsidR="00213192" w:rsidRPr="00C945A6">
        <w:rPr>
          <w:rFonts w:ascii="Sylfaen" w:hAnsi="Sylfaen"/>
        </w:rPr>
        <w:t>91</w:t>
      </w:r>
      <w:r w:rsidR="00BA09C3" w:rsidRPr="00C945A6">
        <w:rPr>
          <w:rFonts w:ascii="Sylfaen" w:hAnsi="Sylfaen"/>
        </w:rPr>
        <w:t>1</w:t>
      </w:r>
      <w:r w:rsidR="00A54CF2" w:rsidRPr="00C945A6">
        <w:rPr>
          <w:rFonts w:ascii="Sylfaen" w:hAnsi="Sylfaen"/>
          <w:lang w:val="ka-GE"/>
        </w:rPr>
        <w:t>0</w:t>
      </w:r>
      <w:r w:rsidR="0004520F" w:rsidRPr="00C945A6">
        <w:rPr>
          <w:rFonts w:ascii="Sylfaen" w:hAnsi="Sylfaen"/>
        </w:rPr>
        <w:t>555</w:t>
      </w:r>
      <w:r w:rsidR="00BC69A1" w:rsidRPr="00C945A6">
        <w:rPr>
          <w:rFonts w:ascii="Sylfaen" w:hAnsi="Sylfaen"/>
          <w:lang w:val="en-US"/>
        </w:rPr>
        <w:t>6</w:t>
      </w:r>
    </w:p>
    <w:bookmarkEnd w:id="13"/>
    <w:bookmarkEnd w:id="14"/>
    <w:p w14:paraId="6541FC0C" w14:textId="77777777" w:rsidR="005A4BDE" w:rsidRDefault="005A4BDE" w:rsidP="005A4BDE">
      <w:pPr>
        <w:rPr>
          <w:rFonts w:ascii="Sylfaen" w:hAnsi="Sylfaen" w:cs="Sylfaen"/>
          <w:b/>
          <w:lang w:val="ka-GE"/>
        </w:rPr>
      </w:pPr>
    </w:p>
    <w:p w14:paraId="2F6F4B60" w14:textId="77777777"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14:paraId="5BAB74BF" w14:textId="77777777"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14:paraId="5BAA992E" w14:textId="77777777" w:rsidR="005A4BDE" w:rsidRPr="00C945A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szCs w:val="22"/>
          <w:lang w:val="ka-GE"/>
        </w:rPr>
      </w:pPr>
      <w:bookmarkStart w:id="15" w:name="OLE_LINK55"/>
      <w:bookmarkStart w:id="16" w:name="OLE_LINK56"/>
      <w:r w:rsidRPr="00C945A6">
        <w:rPr>
          <w:rFonts w:ascii="Sylfaen" w:hAnsi="Sylfaen" w:cs="Sylfaen"/>
          <w:szCs w:val="22"/>
          <w:lang w:val="ka-GE"/>
        </w:rPr>
        <w:t>შემოთავაზებაში მითითებული</w:t>
      </w:r>
      <w:r w:rsidRPr="00C945A6">
        <w:rPr>
          <w:rFonts w:cs="Arial"/>
          <w:szCs w:val="22"/>
          <w:lang w:val="ka-GE"/>
        </w:rPr>
        <w:t xml:space="preserve"> </w:t>
      </w:r>
      <w:r w:rsidRPr="00C945A6">
        <w:rPr>
          <w:rFonts w:ascii="Sylfaen" w:hAnsi="Sylfaen" w:cs="Sylfaen"/>
          <w:szCs w:val="22"/>
          <w:lang w:val="ka-GE"/>
        </w:rPr>
        <w:t>უნდა</w:t>
      </w:r>
      <w:r w:rsidRPr="00C945A6">
        <w:rPr>
          <w:rFonts w:cs="Arial"/>
          <w:szCs w:val="22"/>
          <w:lang w:val="ka-GE"/>
        </w:rPr>
        <w:t xml:space="preserve"> </w:t>
      </w:r>
      <w:r w:rsidRPr="00C945A6">
        <w:rPr>
          <w:rFonts w:ascii="Sylfaen" w:hAnsi="Sylfaen" w:cs="Sylfaen"/>
          <w:szCs w:val="22"/>
          <w:lang w:val="ka-GE"/>
        </w:rPr>
        <w:t>იყოს</w:t>
      </w:r>
      <w:r w:rsidRPr="00C945A6">
        <w:rPr>
          <w:rFonts w:cs="Arial"/>
          <w:szCs w:val="22"/>
          <w:lang w:val="ka-GE"/>
        </w:rPr>
        <w:t xml:space="preserve"> </w:t>
      </w:r>
      <w:r w:rsidRPr="00C945A6">
        <w:rPr>
          <w:rFonts w:ascii="Sylfaen" w:hAnsi="Sylfaen" w:cs="Sylfaen"/>
          <w:szCs w:val="22"/>
          <w:lang w:val="ka-GE"/>
        </w:rPr>
        <w:t>შეკვეთის</w:t>
      </w:r>
      <w:r w:rsidRPr="00C945A6">
        <w:rPr>
          <w:rFonts w:cs="Arial"/>
          <w:szCs w:val="22"/>
          <w:lang w:val="ka-GE"/>
        </w:rPr>
        <w:t xml:space="preserve"> </w:t>
      </w:r>
      <w:r w:rsidRPr="00C945A6">
        <w:rPr>
          <w:rFonts w:ascii="Sylfaen" w:hAnsi="Sylfaen" w:cs="Sylfaen"/>
          <w:szCs w:val="22"/>
          <w:lang w:val="ka-GE"/>
        </w:rPr>
        <w:t>შესრულების</w:t>
      </w:r>
      <w:r w:rsidRPr="00C945A6">
        <w:rPr>
          <w:rFonts w:cs="Arial"/>
          <w:szCs w:val="22"/>
          <w:lang w:val="ka-GE"/>
        </w:rPr>
        <w:t xml:space="preserve"> </w:t>
      </w:r>
      <w:r w:rsidRPr="00C945A6">
        <w:rPr>
          <w:rFonts w:ascii="Sylfaen" w:hAnsi="Sylfaen" w:cs="Arial"/>
          <w:szCs w:val="22"/>
          <w:lang w:val="ka-GE"/>
        </w:rPr>
        <w:t xml:space="preserve">უმოკლესი  </w:t>
      </w:r>
      <w:r w:rsidRPr="00C945A6">
        <w:rPr>
          <w:rFonts w:ascii="Sylfaen" w:hAnsi="Sylfaen" w:cs="Sylfaen"/>
          <w:szCs w:val="22"/>
          <w:lang w:val="ka-GE"/>
        </w:rPr>
        <w:t>ვადები</w:t>
      </w:r>
      <w:r w:rsidRPr="00C945A6">
        <w:rPr>
          <w:rFonts w:cs="Arial"/>
          <w:szCs w:val="22"/>
          <w:lang w:val="ka-GE"/>
        </w:rPr>
        <w:t>.</w:t>
      </w:r>
    </w:p>
    <w:p w14:paraId="3AC352BA" w14:textId="77777777" w:rsidR="005A4BDE" w:rsidRPr="00C945A6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szCs w:val="22"/>
          <w:lang w:val="ka-GE"/>
        </w:rPr>
      </w:pPr>
      <w:r w:rsidRPr="00C945A6">
        <w:rPr>
          <w:rFonts w:ascii="Sylfaen" w:hAnsi="Sylfaen" w:cs="Arial"/>
          <w:szCs w:val="22"/>
          <w:lang w:val="ka-GE"/>
        </w:rPr>
        <w:t>შემოთავაზების მოქმედების ვადა.</w:t>
      </w:r>
    </w:p>
    <w:p w14:paraId="72497B50" w14:textId="77777777" w:rsidR="00D27187" w:rsidRDefault="006E1A0C" w:rsidP="00D27187">
      <w:pPr>
        <w:rPr>
          <w:rFonts w:ascii="Sylfaen" w:hAnsi="Sylfaen"/>
          <w:b/>
          <w:bCs/>
          <w:lang w:val="ka-GE"/>
        </w:rPr>
      </w:pPr>
      <w:bookmarkStart w:id="17" w:name="OLE_LINK57"/>
      <w:bookmarkStart w:id="18" w:name="OLE_LINK58"/>
      <w:bookmarkEnd w:id="15"/>
      <w:bookmarkEnd w:id="16"/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14:paraId="080CB2CA" w14:textId="77777777" w:rsidR="00BE53FE" w:rsidRPr="002B1931" w:rsidRDefault="00BE53FE" w:rsidP="00D27187">
      <w:pPr>
        <w:rPr>
          <w:rFonts w:ascii="Sylfaen" w:hAnsi="Sylfaen"/>
          <w:b/>
          <w:lang w:val="ka-GE"/>
        </w:rPr>
      </w:pPr>
    </w:p>
    <w:p w14:paraId="6A339345" w14:textId="77777777"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14:paraId="57A5BE7E" w14:textId="77777777"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14:paraId="0C89CE5B" w14:textId="77777777"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14:paraId="1DBE1FB9" w14:textId="77777777" w:rsidR="006E1A0C" w:rsidRPr="006E1A0C" w:rsidRDefault="006E1A0C" w:rsidP="00D27187">
      <w:pPr>
        <w:rPr>
          <w:rFonts w:ascii="Sylfaen" w:hAnsi="Sylfaen"/>
          <w:lang w:val="ka-GE"/>
        </w:rPr>
      </w:pPr>
    </w:p>
    <w:p w14:paraId="21D3CB8F" w14:textId="77777777"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14:paraId="5534EE23" w14:textId="77777777" w:rsidR="00BE53FE" w:rsidRDefault="00BE53FE" w:rsidP="00D27187">
      <w:pPr>
        <w:rPr>
          <w:rFonts w:ascii="Sylfaen" w:hAnsi="Sylfaen" w:cs="Sylfaen"/>
          <w:lang w:val="ka-GE"/>
        </w:rPr>
      </w:pPr>
    </w:p>
    <w:p w14:paraId="6AA08F9A" w14:textId="3DF463BC"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C945A6">
        <w:rPr>
          <w:rFonts w:ascii="Sylfaen" w:hAnsi="Sylfaen" w:cs="Sylfaen"/>
          <w:b/>
        </w:rPr>
        <w:t>27.01</w:t>
      </w:r>
      <w:bookmarkStart w:id="19" w:name="_GoBack"/>
      <w:bookmarkEnd w:id="19"/>
      <w:r w:rsidR="00534BC7">
        <w:rPr>
          <w:rFonts w:ascii="Sylfaen" w:hAnsi="Sylfaen" w:cs="Sylfaen"/>
          <w:b/>
          <w:lang w:val="ka-GE"/>
        </w:rPr>
        <w:t>.201</w:t>
      </w:r>
      <w:r w:rsidR="00C3192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14:paraId="2CB1ED73" w14:textId="77777777" w:rsidR="00761C79" w:rsidRPr="00761C79" w:rsidRDefault="00761C79" w:rsidP="00D27187">
      <w:pPr>
        <w:rPr>
          <w:rFonts w:ascii="Sylfaen" w:hAnsi="Sylfaen"/>
          <w:lang w:val="ka-GE"/>
        </w:rPr>
      </w:pPr>
    </w:p>
    <w:p w14:paraId="40EF1AD6" w14:textId="77777777"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14:paraId="2FE55737" w14:textId="77777777" w:rsidR="00FB5CDC" w:rsidRPr="00FB5CDC" w:rsidRDefault="00FB5CDC" w:rsidP="00D27187">
      <w:pPr>
        <w:rPr>
          <w:rFonts w:ascii="Sylfaen" w:hAnsi="Sylfaen"/>
          <w:lang w:val="en-US"/>
        </w:rPr>
      </w:pPr>
    </w:p>
    <w:p w14:paraId="0C4F99CC" w14:textId="77777777"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14:paraId="64CBDF27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bookmarkEnd w:id="17"/>
    <w:bookmarkEnd w:id="18"/>
    <w:p w14:paraId="7C3CD646" w14:textId="77777777" w:rsidR="00D27187" w:rsidRDefault="00D27187" w:rsidP="00D27187">
      <w:pPr>
        <w:pStyle w:val="Footer"/>
        <w:rPr>
          <w:rFonts w:ascii="Sylfaen" w:hAnsi="Sylfaen"/>
          <w:lang w:val="ka-GE"/>
        </w:rPr>
      </w:pPr>
    </w:p>
    <w:p w14:paraId="44F525FA" w14:textId="77777777"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14:paraId="0BBECD0D" w14:textId="77777777"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14:paraId="31CD2E69" w14:textId="77777777"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lastRenderedPageBreak/>
        <w:t>კონკურსის პირობები</w:t>
      </w:r>
    </w:p>
    <w:p w14:paraId="277A3EF3" w14:textId="77777777"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14:paraId="17CDAAB9" w14:textId="77777777"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14:paraId="481B48C2" w14:textId="0759F431" w:rsidR="004F4B0D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</w:t>
      </w:r>
    </w:p>
    <w:p w14:paraId="59C3143D" w14:textId="77777777" w:rsidR="00A142CE" w:rsidRDefault="00A142CE" w:rsidP="00E721C5">
      <w:pPr>
        <w:jc w:val="both"/>
        <w:rPr>
          <w:rFonts w:ascii="Sylfaen" w:hAnsi="Sylfaen" w:cs="Sylfaen"/>
          <w:b/>
          <w:szCs w:val="22"/>
          <w:lang w:val="ka-GE"/>
        </w:rPr>
      </w:pPr>
    </w:p>
    <w:p w14:paraId="2BEC593A" w14:textId="520FD02B" w:rsidR="00A142CE" w:rsidRPr="00190A6E" w:rsidRDefault="00A142CE" w:rsidP="00190A6E">
      <w:pPr>
        <w:pStyle w:val="ListParagraph"/>
        <w:numPr>
          <w:ilvl w:val="0"/>
          <w:numId w:val="47"/>
        </w:numPr>
        <w:jc w:val="both"/>
        <w:rPr>
          <w:rFonts w:ascii="Sylfaen" w:hAnsi="Sylfaen" w:cs="Sylfaen"/>
          <w:b/>
          <w:szCs w:val="22"/>
          <w:lang w:val="ka-GE"/>
        </w:rPr>
      </w:pPr>
      <w:r w:rsidRPr="00190A6E">
        <w:rPr>
          <w:rFonts w:ascii="Sylfaen" w:hAnsi="Sylfaen" w:cs="Sylfaen"/>
          <w:b/>
          <w:szCs w:val="22"/>
          <w:lang w:val="ka-GE"/>
        </w:rPr>
        <w:t>სპეციფიკაცია:</w:t>
      </w:r>
      <w:r w:rsidR="00077791" w:rsidRPr="00190A6E">
        <w:rPr>
          <w:rFonts w:ascii="Sylfaen" w:hAnsi="Sylfaen" w:cs="Sylfaen"/>
          <w:b/>
          <w:szCs w:val="22"/>
          <w:lang w:val="ka-GE"/>
        </w:rPr>
        <w:t xml:space="preserve"> </w:t>
      </w:r>
      <w:r w:rsidR="00077791" w:rsidRPr="00190A6E">
        <w:rPr>
          <w:rFonts w:ascii="Sylfaen" w:hAnsi="Sylfaen"/>
          <w:sz w:val="24"/>
          <w:szCs w:val="24"/>
          <w:lang w:val="ka-GE"/>
        </w:rPr>
        <w:t>შესასყიდი საოფისე ტექნიკის აღწერილობა</w:t>
      </w:r>
    </w:p>
    <w:p w14:paraId="2527E395" w14:textId="77777777" w:rsidR="00A142CE" w:rsidRPr="00190A6E" w:rsidRDefault="00A142CE" w:rsidP="00A142CE">
      <w:pPr>
        <w:pStyle w:val="ListParagraph"/>
        <w:ind w:left="-990" w:firstLine="540"/>
        <w:jc w:val="both"/>
        <w:rPr>
          <w:rFonts w:ascii="AcadNusx" w:hAnsi="AcadNusx"/>
          <w:sz w:val="6"/>
          <w:szCs w:val="6"/>
          <w:lang w:val="ka-GE"/>
        </w:rPr>
      </w:pPr>
    </w:p>
    <w:p w14:paraId="7CDFDDA5" w14:textId="1A0482EA" w:rsidR="00956088" w:rsidRPr="00102491" w:rsidRDefault="00A142CE" w:rsidP="00956088">
      <w:pPr>
        <w:ind w:left="-284"/>
        <w:rPr>
          <w:rFonts w:ascii="Calibri" w:eastAsia="Calibri" w:hAnsi="Calibri"/>
          <w:b/>
          <w:sz w:val="32"/>
          <w:u w:val="single"/>
        </w:rPr>
      </w:pPr>
      <w:r w:rsidRPr="00190A6E">
        <w:rPr>
          <w:rFonts w:ascii="AcadNusx" w:hAnsi="AcadNusx"/>
          <w:sz w:val="24"/>
          <w:szCs w:val="24"/>
          <w:lang w:val="ka-GE"/>
        </w:rPr>
        <w:t xml:space="preserve">   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20"/>
        <w:gridCol w:w="1998"/>
        <w:gridCol w:w="4212"/>
        <w:gridCol w:w="1350"/>
      </w:tblGrid>
      <w:tr w:rsidR="00956088" w:rsidRPr="0088029C" w14:paraId="709C5C64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705D8" w14:textId="77777777" w:rsidR="00956088" w:rsidRPr="0088029C" w:rsidRDefault="00956088" w:rsidP="0083056D">
            <w:pPr>
              <w:rPr>
                <w:b/>
                <w:lang w:val="ka-GE"/>
              </w:rPr>
            </w:pPr>
            <w:r w:rsidRPr="0088029C">
              <w:rPr>
                <w:b/>
                <w:lang w:val="ka-GE"/>
              </w:rPr>
              <w:t>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EF88" w14:textId="77777777" w:rsidR="00956088" w:rsidRPr="0088029C" w:rsidRDefault="00956088" w:rsidP="0083056D">
            <w:pPr>
              <w:rPr>
                <w:b/>
                <w:lang w:val="ka-GE"/>
              </w:rPr>
            </w:pPr>
            <w:r w:rsidRPr="0088029C">
              <w:rPr>
                <w:b/>
                <w:lang w:val="ka-GE"/>
              </w:rPr>
              <w:t>Device List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19DD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Specification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5E484" w14:textId="77777777" w:rsidR="00956088" w:rsidRPr="0088029C" w:rsidRDefault="00956088" w:rsidP="0083056D">
            <w:pPr>
              <w:rPr>
                <w:b/>
                <w:lang w:val="ka-GE"/>
              </w:rPr>
            </w:pPr>
            <w:r w:rsidRPr="0088029C">
              <w:rPr>
                <w:b/>
              </w:rPr>
              <w:t>Quantity</w:t>
            </w:r>
          </w:p>
        </w:tc>
      </w:tr>
      <w:tr w:rsidR="00956088" w:rsidRPr="0088029C" w14:paraId="4391CCDC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14A43" w14:textId="77777777" w:rsidR="00956088" w:rsidRPr="0088029C" w:rsidRDefault="00956088" w:rsidP="0083056D">
            <w:pPr>
              <w:rPr>
                <w:b/>
                <w:lang w:val="ka-GE"/>
              </w:rPr>
            </w:pPr>
            <w:r w:rsidRPr="0088029C">
              <w:rPr>
                <w:b/>
                <w:lang w:val="ka-GE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AF67" w14:textId="77777777" w:rsidR="00956088" w:rsidRPr="0088029C" w:rsidRDefault="00956088" w:rsidP="0083056D">
            <w:pPr>
              <w:rPr>
                <w:b/>
                <w:lang w:val="ka-GE"/>
              </w:rPr>
            </w:pPr>
            <w:r w:rsidRPr="0088029C">
              <w:rPr>
                <w:b/>
                <w:lang w:val="ka-GE"/>
              </w:rPr>
              <w:t>Laptop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CBB4" w14:textId="77777777" w:rsidR="00956088" w:rsidRPr="0088029C" w:rsidRDefault="00956088" w:rsidP="0083056D">
            <w:pPr>
              <w:rPr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5E3B" w14:textId="77777777" w:rsidR="00956088" w:rsidRPr="0088029C" w:rsidRDefault="00956088" w:rsidP="0083056D">
            <w:pPr>
              <w:rPr>
                <w:lang w:val="ka-GE"/>
              </w:rPr>
            </w:pPr>
            <w:r w:rsidRPr="0088029C">
              <w:rPr>
                <w:b/>
              </w:rPr>
              <w:t>2</w:t>
            </w:r>
          </w:p>
        </w:tc>
      </w:tr>
      <w:tr w:rsidR="00956088" w:rsidRPr="0088029C" w14:paraId="43A60C58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CE78B" w14:textId="77777777" w:rsidR="00956088" w:rsidRPr="0088029C" w:rsidRDefault="00956088" w:rsidP="0083056D">
            <w:pPr>
              <w:rPr>
                <w:b/>
                <w:u w:val="single"/>
                <w:lang w:val="ka-GE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B8E3F" w14:textId="77777777" w:rsidR="00956088" w:rsidRPr="0088029C" w:rsidRDefault="00956088" w:rsidP="0083056D">
            <w:pPr>
              <w:rPr>
                <w:lang w:val="ka-GE"/>
              </w:rPr>
            </w:pPr>
            <w:r w:rsidRPr="0088029C">
              <w:rPr>
                <w:lang w:val="ka-GE"/>
              </w:rPr>
              <w:t>Processor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DD0D" w14:textId="77777777" w:rsidR="00956088" w:rsidRPr="0088029C" w:rsidRDefault="00956088" w:rsidP="0083056D">
            <w:r w:rsidRPr="0088029C">
              <w:rPr>
                <w:lang w:val="ka-GE"/>
              </w:rPr>
              <w:t>Min. i5 6</w:t>
            </w:r>
            <w:r w:rsidRPr="0088029C">
              <w:t>3</w:t>
            </w:r>
            <w:r w:rsidRPr="0088029C">
              <w:rPr>
                <w:lang w:val="ka-GE"/>
              </w:rPr>
              <w:t>00HQ Generation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3794" w14:textId="77777777" w:rsidR="00956088" w:rsidRPr="0088029C" w:rsidRDefault="00956088" w:rsidP="0083056D">
            <w:pPr>
              <w:rPr>
                <w:lang w:val="ka-GE"/>
              </w:rPr>
            </w:pPr>
          </w:p>
        </w:tc>
      </w:tr>
      <w:tr w:rsidR="00956088" w:rsidRPr="0088029C" w14:paraId="52E1E394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753E" w14:textId="77777777" w:rsidR="00956088" w:rsidRPr="0088029C" w:rsidRDefault="00956088" w:rsidP="0083056D">
            <w:pPr>
              <w:rPr>
                <w:b/>
                <w:u w:val="single"/>
                <w:lang w:val="ka-GE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2AD3A" w14:textId="77777777" w:rsidR="00956088" w:rsidRPr="0088029C" w:rsidRDefault="00956088" w:rsidP="0083056D">
            <w:pPr>
              <w:rPr>
                <w:lang w:val="ka-GE"/>
              </w:rPr>
            </w:pPr>
            <w:r w:rsidRPr="0088029C">
              <w:rPr>
                <w:lang w:val="ka-GE"/>
              </w:rPr>
              <w:t>Cache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84E0" w14:textId="77777777" w:rsidR="00956088" w:rsidRPr="0088029C" w:rsidRDefault="00956088" w:rsidP="0083056D">
            <w:pPr>
              <w:rPr>
                <w:lang w:val="ka-GE"/>
              </w:rPr>
            </w:pPr>
            <w:r w:rsidRPr="0088029C">
              <w:t>Min. 4</w:t>
            </w:r>
            <w:r w:rsidRPr="0088029C">
              <w:rPr>
                <w:lang w:val="ka-GE"/>
              </w:rPr>
              <w:t>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27A7D" w14:textId="77777777" w:rsidR="00956088" w:rsidRPr="0088029C" w:rsidRDefault="00956088" w:rsidP="0083056D">
            <w:pPr>
              <w:rPr>
                <w:lang w:val="ka-GE"/>
              </w:rPr>
            </w:pPr>
          </w:p>
        </w:tc>
      </w:tr>
      <w:tr w:rsidR="00956088" w:rsidRPr="00C369DC" w14:paraId="103F3CD8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47A42" w14:textId="77777777" w:rsidR="00956088" w:rsidRPr="0088029C" w:rsidRDefault="00956088" w:rsidP="0083056D">
            <w:pPr>
              <w:rPr>
                <w:b/>
                <w:u w:val="single"/>
                <w:lang w:val="ka-GE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3197B" w14:textId="77777777" w:rsidR="00956088" w:rsidRPr="0088029C" w:rsidRDefault="00956088" w:rsidP="0083056D">
            <w:pPr>
              <w:rPr>
                <w:lang w:val="ka-GE"/>
              </w:rPr>
            </w:pPr>
            <w:r w:rsidRPr="0088029C">
              <w:rPr>
                <w:lang w:val="ka-GE"/>
              </w:rPr>
              <w:t>Memory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65EA" w14:textId="77777777" w:rsidR="00956088" w:rsidRPr="0088029C" w:rsidRDefault="00956088" w:rsidP="0083056D">
            <w:pPr>
              <w:rPr>
                <w:lang w:val="ka-GE"/>
              </w:rPr>
            </w:pPr>
            <w:r w:rsidRPr="0088029C">
              <w:rPr>
                <w:lang w:val="ka-GE"/>
              </w:rPr>
              <w:t xml:space="preserve">8GB </w:t>
            </w:r>
            <w:r w:rsidRPr="00956088">
              <w:rPr>
                <w:lang w:val="en-US"/>
              </w:rPr>
              <w:t>(1x8GB) 2133MHz DDR4 Memory, 2 slots up to 16GB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A0DD" w14:textId="77777777" w:rsidR="00956088" w:rsidRPr="0088029C" w:rsidRDefault="00956088" w:rsidP="0083056D">
            <w:pPr>
              <w:rPr>
                <w:lang w:val="ka-GE"/>
              </w:rPr>
            </w:pPr>
          </w:p>
        </w:tc>
      </w:tr>
      <w:tr w:rsidR="00956088" w:rsidRPr="00C369DC" w14:paraId="5D99B227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DD600" w14:textId="77777777" w:rsidR="00956088" w:rsidRPr="00956088" w:rsidRDefault="00956088" w:rsidP="0083056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7AC4B" w14:textId="77777777" w:rsidR="00956088" w:rsidRPr="0088029C" w:rsidRDefault="00956088" w:rsidP="0083056D">
            <w:r w:rsidRPr="0088029C">
              <w:t>Hard Drive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A179" w14:textId="77777777" w:rsidR="00956088" w:rsidRPr="00956088" w:rsidRDefault="00956088" w:rsidP="0083056D">
            <w:pPr>
              <w:rPr>
                <w:lang w:val="en-US"/>
              </w:rPr>
            </w:pPr>
            <w:r w:rsidRPr="00956088">
              <w:rPr>
                <w:lang w:val="en-US"/>
              </w:rPr>
              <w:t>Min. M.2 256GB SATA Class 20 Solid State Drive.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46BD6" w14:textId="77777777" w:rsidR="00956088" w:rsidRPr="00956088" w:rsidRDefault="00956088" w:rsidP="0083056D">
            <w:pPr>
              <w:rPr>
                <w:lang w:val="en-US"/>
              </w:rPr>
            </w:pPr>
          </w:p>
        </w:tc>
      </w:tr>
      <w:tr w:rsidR="00956088" w:rsidRPr="0088029C" w14:paraId="37D80335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471F5" w14:textId="77777777" w:rsidR="00956088" w:rsidRPr="00956088" w:rsidRDefault="00956088" w:rsidP="0083056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4C481" w14:textId="77777777" w:rsidR="00956088" w:rsidRPr="0088029C" w:rsidRDefault="00956088" w:rsidP="0083056D">
            <w:r w:rsidRPr="0088029C">
              <w:t>Graphic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3767D" w14:textId="77777777" w:rsidR="00956088" w:rsidRPr="0088029C" w:rsidRDefault="00956088" w:rsidP="0083056D">
            <w:r w:rsidRPr="0088029C">
              <w:t>Integrated HD Graphics 530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4300" w14:textId="77777777" w:rsidR="00956088" w:rsidRPr="0088029C" w:rsidRDefault="00956088" w:rsidP="0083056D"/>
        </w:tc>
      </w:tr>
      <w:tr w:rsidR="00956088" w:rsidRPr="0088029C" w14:paraId="2EF45F2E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FE889" w14:textId="77777777" w:rsidR="00956088" w:rsidRPr="0088029C" w:rsidRDefault="00956088" w:rsidP="0083056D">
            <w:pPr>
              <w:rPr>
                <w:b/>
                <w:u w:val="single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8B945" w14:textId="77777777" w:rsidR="00956088" w:rsidRPr="0088029C" w:rsidRDefault="00956088" w:rsidP="0083056D">
            <w:r w:rsidRPr="0088029C">
              <w:t>Software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5C50" w14:textId="77777777" w:rsidR="00956088" w:rsidRPr="00956088" w:rsidRDefault="00956088" w:rsidP="0083056D">
            <w:pPr>
              <w:rPr>
                <w:lang w:val="en-US"/>
              </w:rPr>
            </w:pPr>
            <w:r w:rsidRPr="00956088">
              <w:rPr>
                <w:lang w:val="en-US"/>
              </w:rPr>
              <w:t xml:space="preserve">Windows 10 Pro 64-bit, </w:t>
            </w:r>
          </w:p>
          <w:p w14:paraId="1D3A5782" w14:textId="77777777" w:rsidR="00956088" w:rsidRPr="0088029C" w:rsidRDefault="00956088" w:rsidP="0083056D">
            <w:r w:rsidRPr="00956088">
              <w:rPr>
                <w:lang w:val="en-US"/>
              </w:rPr>
              <w:t xml:space="preserve">MS Office 2016Home&amp;Business 32-bit. </w:t>
            </w:r>
            <w:r w:rsidRPr="004D6C31">
              <w:t>(English)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BE606" w14:textId="77777777" w:rsidR="00956088" w:rsidRPr="0088029C" w:rsidRDefault="00956088" w:rsidP="0083056D"/>
        </w:tc>
      </w:tr>
      <w:tr w:rsidR="00956088" w:rsidRPr="00C369DC" w14:paraId="2B4088FE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429DF" w14:textId="77777777" w:rsidR="00956088" w:rsidRPr="0088029C" w:rsidRDefault="00956088" w:rsidP="0083056D">
            <w:pPr>
              <w:rPr>
                <w:b/>
                <w:u w:val="single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738C4" w14:textId="77777777" w:rsidR="00956088" w:rsidRPr="0088029C" w:rsidRDefault="00956088" w:rsidP="0083056D">
            <w:r w:rsidRPr="0088029C">
              <w:t>Screen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6849" w14:textId="77777777" w:rsidR="00956088" w:rsidRPr="00956088" w:rsidRDefault="00956088" w:rsidP="0083056D">
            <w:pPr>
              <w:rPr>
                <w:lang w:val="en-US"/>
              </w:rPr>
            </w:pPr>
            <w:r w:rsidRPr="00956088">
              <w:rPr>
                <w:lang w:val="en-US"/>
              </w:rPr>
              <w:t>14” FHD LCD Anti Glare with HD camera.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6B05" w14:textId="77777777" w:rsidR="00956088" w:rsidRPr="00956088" w:rsidRDefault="00956088" w:rsidP="0083056D">
            <w:pPr>
              <w:rPr>
                <w:lang w:val="en-US"/>
              </w:rPr>
            </w:pPr>
          </w:p>
        </w:tc>
      </w:tr>
      <w:tr w:rsidR="00956088" w:rsidRPr="0088029C" w14:paraId="11EC0225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3A82" w14:textId="77777777" w:rsidR="00956088" w:rsidRPr="00956088" w:rsidRDefault="00956088" w:rsidP="0083056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57CF3" w14:textId="77777777" w:rsidR="00956088" w:rsidRPr="00956088" w:rsidRDefault="00956088" w:rsidP="0083056D">
            <w:pPr>
              <w:rPr>
                <w:lang w:val="en-US"/>
              </w:rPr>
            </w:pPr>
            <w:r w:rsidRPr="00956088">
              <w:rPr>
                <w:lang w:val="en-US"/>
              </w:rPr>
              <w:t>I/O ports and Connectivity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2316" w14:textId="77777777" w:rsidR="00956088" w:rsidRPr="0088029C" w:rsidRDefault="00956088" w:rsidP="0083056D">
            <w:r w:rsidRPr="00956088">
              <w:rPr>
                <w:lang w:val="en-US"/>
              </w:rPr>
              <w:t xml:space="preserve">Dock port, min.2x USB 3.0 (one with Power Share), HDMI, VGA, Network connector (RJ-45), Memory card reader, Headphone / Microphone, Lock slot. </w:t>
            </w:r>
            <w:r w:rsidRPr="0088029C">
              <w:t>Dual-Band Wireless-AC 8260 Wi-Fi + BT 4.1 Wireless Card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9CE4C" w14:textId="77777777" w:rsidR="00956088" w:rsidRPr="0088029C" w:rsidRDefault="00956088" w:rsidP="0083056D"/>
        </w:tc>
      </w:tr>
      <w:tr w:rsidR="00956088" w:rsidRPr="0088029C" w14:paraId="6A18EAF3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AF253" w14:textId="77777777" w:rsidR="00956088" w:rsidRPr="0088029C" w:rsidRDefault="00956088" w:rsidP="0083056D">
            <w:pPr>
              <w:rPr>
                <w:b/>
                <w:u w:val="single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F2C6C" w14:textId="77777777" w:rsidR="00956088" w:rsidRPr="0088029C" w:rsidRDefault="00956088" w:rsidP="0083056D">
            <w:r w:rsidRPr="0088029C">
              <w:t>Keyboard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1603" w14:textId="77777777" w:rsidR="00956088" w:rsidRPr="0088029C" w:rsidRDefault="00956088" w:rsidP="0083056D">
            <w:r w:rsidRPr="0088029C">
              <w:t xml:space="preserve">Internal Single Pointing </w:t>
            </w:r>
            <w:r w:rsidRPr="00C369DC">
              <w:rPr>
                <w:b/>
              </w:rPr>
              <w:t>(German</w:t>
            </w:r>
            <w:r w:rsidRPr="0088029C"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11E6C" w14:textId="77777777" w:rsidR="00956088" w:rsidRPr="0088029C" w:rsidRDefault="00956088" w:rsidP="0083056D"/>
        </w:tc>
      </w:tr>
      <w:tr w:rsidR="00956088" w:rsidRPr="0088029C" w14:paraId="29F4DDBE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A64B0" w14:textId="77777777" w:rsidR="00956088" w:rsidRPr="0088029C" w:rsidRDefault="00956088" w:rsidP="0083056D">
            <w:pPr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89CF" w14:textId="77777777" w:rsidR="00956088" w:rsidRPr="0088029C" w:rsidRDefault="00956088" w:rsidP="0083056D">
            <w:r w:rsidRPr="0088029C">
              <w:t xml:space="preserve">Power 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83D2" w14:textId="77777777" w:rsidR="00956088" w:rsidRPr="0088029C" w:rsidRDefault="00956088" w:rsidP="0083056D">
            <w:r w:rsidRPr="00956088">
              <w:rPr>
                <w:lang w:val="en-US"/>
              </w:rPr>
              <w:t xml:space="preserve">European Power Cord, Primary 4-cell 62W/HR Battery, min. </w:t>
            </w:r>
            <w:r w:rsidRPr="0088029C">
              <w:t>Energy Star 6.1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DCEB" w14:textId="77777777" w:rsidR="00956088" w:rsidRPr="0088029C" w:rsidRDefault="00956088" w:rsidP="0083056D"/>
        </w:tc>
      </w:tr>
      <w:tr w:rsidR="00956088" w:rsidRPr="0088029C" w14:paraId="280C434B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B889B" w14:textId="77777777" w:rsidR="00956088" w:rsidRPr="0088029C" w:rsidRDefault="00956088" w:rsidP="0083056D">
            <w:pPr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48032" w14:textId="77777777" w:rsidR="00956088" w:rsidRPr="0088029C" w:rsidRDefault="00956088" w:rsidP="0083056D">
            <w:r w:rsidRPr="0088029C">
              <w:t>Warranty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6C87E" w14:textId="77777777" w:rsidR="00956088" w:rsidRPr="0088029C" w:rsidRDefault="00956088" w:rsidP="0083056D">
            <w:r w:rsidRPr="0088029C">
              <w:t xml:space="preserve"> 3 years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66ACE" w14:textId="77777777" w:rsidR="00956088" w:rsidRPr="0088029C" w:rsidRDefault="00956088" w:rsidP="0083056D"/>
        </w:tc>
      </w:tr>
      <w:tr w:rsidR="00956088" w:rsidRPr="0088029C" w14:paraId="404B6CE8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61A5" w14:textId="18C8DF49" w:rsidR="00956088" w:rsidRPr="00956088" w:rsidRDefault="00956088" w:rsidP="0083056D">
            <w:pPr>
              <w:rPr>
                <w:rFonts w:ascii="Sylfaen" w:hAnsi="Sylfaen"/>
                <w:lang w:val="ka-GE"/>
              </w:rPr>
            </w:pPr>
            <w:r w:rsidRPr="0088029C">
              <w:rPr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4E923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Docking station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0904D" w14:textId="77777777" w:rsidR="00956088" w:rsidRPr="0088029C" w:rsidRDefault="00956088" w:rsidP="0083056D">
            <w:r w:rsidRPr="0088029C">
              <w:t>adjustable to laptop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9060" w14:textId="77777777" w:rsidR="00956088" w:rsidRPr="0088029C" w:rsidRDefault="00956088" w:rsidP="0083056D">
            <w:r w:rsidRPr="0088029C">
              <w:rPr>
                <w:b/>
              </w:rPr>
              <w:t>2</w:t>
            </w:r>
          </w:p>
        </w:tc>
      </w:tr>
      <w:tr w:rsidR="00956088" w:rsidRPr="0088029C" w14:paraId="2ACD84B0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E10E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3.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F8CEF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Wireless Keyboard and Mouse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E8529" w14:textId="77777777" w:rsidR="00956088" w:rsidRPr="00956088" w:rsidRDefault="00956088" w:rsidP="0083056D">
            <w:pPr>
              <w:rPr>
                <w:lang w:val="en-US"/>
              </w:rPr>
            </w:pPr>
            <w:r w:rsidRPr="00C369DC">
              <w:rPr>
                <w:lang w:val="en-US"/>
              </w:rPr>
              <w:t>Keyboard</w:t>
            </w:r>
            <w:r w:rsidRPr="00C369DC">
              <w:rPr>
                <w:b/>
                <w:lang w:val="en-US"/>
              </w:rPr>
              <w:t xml:space="preserve"> (German)</w:t>
            </w:r>
            <w:r w:rsidRPr="00956088">
              <w:rPr>
                <w:lang w:val="en-US"/>
              </w:rPr>
              <w:t xml:space="preserve"> same brand as laptop.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7C04" w14:textId="77777777" w:rsidR="00956088" w:rsidRPr="0088029C" w:rsidRDefault="00956088" w:rsidP="0083056D">
            <w:r w:rsidRPr="0088029C">
              <w:rPr>
                <w:b/>
              </w:rPr>
              <w:t>2</w:t>
            </w:r>
          </w:p>
        </w:tc>
      </w:tr>
      <w:tr w:rsidR="00956088" w:rsidRPr="0088029C" w14:paraId="53D2B2B3" w14:textId="77777777" w:rsidTr="00956088">
        <w:trPr>
          <w:trHeight w:val="29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8289C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4.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AA5E4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Monitor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ADEAB" w14:textId="77777777" w:rsidR="00956088" w:rsidRPr="0088029C" w:rsidRDefault="00956088" w:rsidP="0083056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FA7F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2</w:t>
            </w:r>
          </w:p>
        </w:tc>
      </w:tr>
      <w:tr w:rsidR="00956088" w:rsidRPr="0088029C" w14:paraId="32B9BA31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71B1" w14:textId="77777777" w:rsidR="00956088" w:rsidRPr="0088029C" w:rsidRDefault="00956088" w:rsidP="0083056D">
            <w:pPr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C6606" w14:textId="77777777" w:rsidR="00956088" w:rsidRPr="0088029C" w:rsidRDefault="00956088" w:rsidP="0083056D">
            <w:r w:rsidRPr="0088029C">
              <w:t>Type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2BC09" w14:textId="77777777" w:rsidR="00956088" w:rsidRPr="0088029C" w:rsidRDefault="00956088" w:rsidP="0083056D">
            <w:r w:rsidRPr="0088029C">
              <w:t>LCD Anti Glare Monitor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48687" w14:textId="77777777" w:rsidR="00956088" w:rsidRPr="0088029C" w:rsidRDefault="00956088" w:rsidP="0083056D">
            <w:pPr>
              <w:rPr>
                <w:b/>
              </w:rPr>
            </w:pPr>
          </w:p>
        </w:tc>
      </w:tr>
      <w:tr w:rsidR="00956088" w:rsidRPr="0088029C" w14:paraId="47B90715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B8C7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56F01" w14:textId="77777777" w:rsidR="00956088" w:rsidRPr="0088029C" w:rsidRDefault="00956088" w:rsidP="0083056D">
            <w:r w:rsidRPr="0088029C">
              <w:t>Diagonal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0427F" w14:textId="77777777" w:rsidR="00956088" w:rsidRPr="0088029C" w:rsidRDefault="00956088" w:rsidP="0083056D">
            <w:r w:rsidRPr="0088029C">
              <w:t>Min. 24”, Widescreen 16:9.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3C067" w14:textId="77777777" w:rsidR="00956088" w:rsidRPr="0088029C" w:rsidRDefault="00956088" w:rsidP="0083056D"/>
        </w:tc>
      </w:tr>
      <w:tr w:rsidR="00956088" w:rsidRPr="0088029C" w14:paraId="7FBF4AB0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9E67" w14:textId="77777777" w:rsidR="00956088" w:rsidRPr="0088029C" w:rsidRDefault="00956088" w:rsidP="0083056D"/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68CDD" w14:textId="77777777" w:rsidR="00956088" w:rsidRPr="0088029C" w:rsidRDefault="00956088" w:rsidP="0083056D">
            <w:r w:rsidRPr="0088029C">
              <w:t>Resolution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6E403" w14:textId="77777777" w:rsidR="00956088" w:rsidRPr="0088029C" w:rsidRDefault="00956088" w:rsidP="0083056D">
            <w:r w:rsidRPr="0088029C">
              <w:t>1920 x 1080 at 60 Hz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05F4" w14:textId="77777777" w:rsidR="00956088" w:rsidRPr="0088029C" w:rsidRDefault="00956088" w:rsidP="0083056D"/>
        </w:tc>
      </w:tr>
      <w:tr w:rsidR="00956088" w:rsidRPr="0088029C" w14:paraId="2611B816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1351A" w14:textId="77777777" w:rsidR="00956088" w:rsidRPr="0088029C" w:rsidRDefault="00956088" w:rsidP="0083056D">
            <w:pPr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F0755" w14:textId="77777777" w:rsidR="00956088" w:rsidRPr="0088029C" w:rsidRDefault="00956088" w:rsidP="0083056D">
            <w:r w:rsidRPr="0088029C">
              <w:t>Visibility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8F609" w14:textId="77777777" w:rsidR="00956088" w:rsidRPr="0088029C" w:rsidRDefault="00956088" w:rsidP="0083056D">
            <w:r w:rsidRPr="0088029C">
              <w:t>Up to 150° Vertical/Horizontal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38CEA" w14:textId="77777777" w:rsidR="00956088" w:rsidRPr="0088029C" w:rsidRDefault="00956088" w:rsidP="0083056D"/>
        </w:tc>
      </w:tr>
      <w:tr w:rsidR="00956088" w:rsidRPr="00C369DC" w14:paraId="33A4EB7B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FDFC" w14:textId="77777777" w:rsidR="00956088" w:rsidRPr="0088029C" w:rsidRDefault="00956088" w:rsidP="0083056D">
            <w:pPr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F65CC" w14:textId="77777777" w:rsidR="00956088" w:rsidRPr="0088029C" w:rsidRDefault="00956088" w:rsidP="0083056D">
            <w:r w:rsidRPr="0088029C">
              <w:t>Connections &amp; Stand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0EDE4" w14:textId="77777777" w:rsidR="00956088" w:rsidRPr="00956088" w:rsidRDefault="00956088" w:rsidP="0083056D">
            <w:pPr>
              <w:rPr>
                <w:lang w:val="en-US"/>
              </w:rPr>
            </w:pPr>
            <w:r w:rsidRPr="00956088">
              <w:rPr>
                <w:lang w:val="en-US"/>
              </w:rPr>
              <w:t>VGA, DVI-D, Display Port, Min. 2x USB 2.0, Height-adjustable stand, pivot, tilt, swivel and built in cable-management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3392A" w14:textId="77777777" w:rsidR="00956088" w:rsidRPr="00956088" w:rsidRDefault="00956088" w:rsidP="0083056D">
            <w:pPr>
              <w:rPr>
                <w:lang w:val="en-US"/>
              </w:rPr>
            </w:pPr>
          </w:p>
        </w:tc>
      </w:tr>
      <w:tr w:rsidR="00956088" w:rsidRPr="0088029C" w14:paraId="6FCEDC71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A4C0" w14:textId="77777777" w:rsidR="00956088" w:rsidRPr="00956088" w:rsidRDefault="00956088" w:rsidP="0083056D">
            <w:pPr>
              <w:rPr>
                <w:b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F3623" w14:textId="77777777" w:rsidR="00956088" w:rsidRPr="0088029C" w:rsidRDefault="00956088" w:rsidP="0083056D">
            <w:r w:rsidRPr="0088029C">
              <w:t>Warranty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CB522" w14:textId="77777777" w:rsidR="00956088" w:rsidRPr="0088029C" w:rsidRDefault="00956088" w:rsidP="0083056D">
            <w:r w:rsidRPr="0088029C">
              <w:t>Min. 2 Year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D99B7" w14:textId="77777777" w:rsidR="00956088" w:rsidRPr="0088029C" w:rsidRDefault="00956088" w:rsidP="0083056D"/>
        </w:tc>
      </w:tr>
      <w:tr w:rsidR="00956088" w:rsidRPr="0088029C" w14:paraId="5C39DD9B" w14:textId="77777777" w:rsidTr="00956088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BC885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5.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87EB2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Bag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12730" w14:textId="77777777" w:rsidR="00956088" w:rsidRPr="0088029C" w:rsidRDefault="00956088" w:rsidP="0083056D">
            <w:r w:rsidRPr="0088029C">
              <w:t>Adjustable to laptop (branded).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942F1" w14:textId="77777777" w:rsidR="00956088" w:rsidRPr="0088029C" w:rsidRDefault="00956088" w:rsidP="0083056D">
            <w:pPr>
              <w:rPr>
                <w:b/>
              </w:rPr>
            </w:pPr>
            <w:r w:rsidRPr="0088029C">
              <w:rPr>
                <w:b/>
              </w:rPr>
              <w:t>2</w:t>
            </w:r>
          </w:p>
        </w:tc>
      </w:tr>
    </w:tbl>
    <w:p w14:paraId="32F77D25" w14:textId="77777777" w:rsidR="00956088" w:rsidRDefault="00956088" w:rsidP="00956088"/>
    <w:p w14:paraId="21B14C1E" w14:textId="77777777" w:rsidR="00190A6E" w:rsidRPr="00563660" w:rsidRDefault="00190A6E" w:rsidP="00190A6E">
      <w:pPr>
        <w:rPr>
          <w:lang w:val="en-US"/>
        </w:rPr>
      </w:pPr>
    </w:p>
    <w:p w14:paraId="6D2AB23B" w14:textId="3A1EF9B0" w:rsidR="00956088" w:rsidRPr="00E721C5" w:rsidRDefault="00A142CE" w:rsidP="00077791">
      <w:pPr>
        <w:pStyle w:val="ListParagraph"/>
        <w:spacing w:before="240"/>
        <w:ind w:left="-990" w:firstLine="540"/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644C5150" w14:textId="5F99611F" w:rsidR="00534BC7" w:rsidRPr="00190A6E" w:rsidRDefault="00534BC7" w:rsidP="00190A6E">
      <w:pPr>
        <w:pStyle w:val="ListParagraph"/>
        <w:numPr>
          <w:ilvl w:val="0"/>
          <w:numId w:val="47"/>
        </w:numPr>
        <w:jc w:val="both"/>
        <w:rPr>
          <w:rFonts w:ascii="Sylfaen" w:hAnsi="Sylfaen" w:cs="Sylfaen"/>
          <w:b/>
          <w:szCs w:val="22"/>
          <w:lang w:val="ka-GE"/>
        </w:rPr>
      </w:pPr>
      <w:r w:rsidRPr="00190A6E">
        <w:rPr>
          <w:rFonts w:ascii="Sylfaen" w:hAnsi="Sylfaen" w:cs="Sylfaen"/>
          <w:b/>
          <w:szCs w:val="22"/>
          <w:lang w:val="ka-GE"/>
        </w:rPr>
        <w:t>სხვა პირობები:</w:t>
      </w:r>
    </w:p>
    <w:p w14:paraId="5ED85D9A" w14:textId="77777777" w:rsidR="00534BC7" w:rsidRDefault="00534BC7" w:rsidP="00534BC7">
      <w:pPr>
        <w:jc w:val="both"/>
        <w:rPr>
          <w:rFonts w:ascii="Sylfaen" w:hAnsi="Sylfaen" w:cs="Sylfaen"/>
          <w:szCs w:val="22"/>
          <w:lang w:val="ka-GE"/>
        </w:rPr>
      </w:pPr>
    </w:p>
    <w:p w14:paraId="2D8BBA3C" w14:textId="77777777" w:rsidR="00E500A7" w:rsidRPr="003B4F42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14:paraId="647448BE" w14:textId="77777777" w:rsidR="00E500A7" w:rsidRPr="003B4F42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lastRenderedPageBreak/>
        <w:t xml:space="preserve">შემოთავაზებულ პროდუქციაზე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(</w:t>
      </w:r>
      <w:r w:rsidRPr="003B4F42">
        <w:rPr>
          <w:rFonts w:ascii="Sylfaen" w:hAnsi="Sylfaen"/>
          <w:bCs/>
          <w:lang w:val="en-US"/>
        </w:rPr>
        <w:t>შემოთავაზებული</w:t>
      </w:r>
      <w:r w:rsidRPr="003B4F42">
        <w:rPr>
          <w:bCs/>
          <w:lang w:val="en-US"/>
        </w:rPr>
        <w:t xml:space="preserve"> </w:t>
      </w:r>
      <w:r w:rsidRPr="003B4F42">
        <w:rPr>
          <w:rFonts w:ascii="Sylfaen" w:hAnsi="Sylfaen"/>
          <w:bCs/>
          <w:lang w:val="en-US"/>
        </w:rPr>
        <w:t>ბრენდის</w:t>
      </w:r>
      <w:r w:rsidRPr="003B4F42">
        <w:rPr>
          <w:bCs/>
          <w:lang w:val="en-US"/>
        </w:rPr>
        <w:t xml:space="preserve"> </w:t>
      </w:r>
      <w:r w:rsidRPr="003B4F42">
        <w:rPr>
          <w:rFonts w:ascii="Sylfaen" w:hAnsi="Sylfaen"/>
          <w:bCs/>
          <w:lang w:val="en-US"/>
        </w:rPr>
        <w:t>მწარმოებლის</w:t>
      </w:r>
      <w:r w:rsidRPr="003B4F42">
        <w:rPr>
          <w:bCs/>
          <w:lang w:val="en-US"/>
        </w:rPr>
        <w:t xml:space="preserve"> </w:t>
      </w:r>
      <w:r w:rsidRPr="003B4F42">
        <w:rPr>
          <w:rFonts w:ascii="Sylfaen" w:hAnsi="Sylfaen"/>
          <w:bCs/>
          <w:lang w:val="en-US"/>
        </w:rPr>
        <w:t>ავტორიზაცია</w:t>
      </w:r>
      <w:r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14:paraId="5C177CA9" w14:textId="77777777" w:rsidR="00E500A7" w:rsidRDefault="00E500A7" w:rsidP="00E500A7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>შემოთავაზებული პროდუქტი არ უნდა იყოს მოხსნილი წარმოებიდან</w:t>
      </w:r>
    </w:p>
    <w:p w14:paraId="0C163EDB" w14:textId="77777777" w:rsidR="007D0C0F" w:rsidRPr="007D0C0F" w:rsidRDefault="007D0C0F" w:rsidP="00E500A7">
      <w:pPr>
        <w:jc w:val="both"/>
        <w:rPr>
          <w:rFonts w:ascii="Sylfaen" w:hAnsi="Sylfaen" w:cs="Sylfaen"/>
          <w:szCs w:val="22"/>
        </w:rPr>
      </w:pPr>
    </w:p>
    <w:p w14:paraId="4C761AC5" w14:textId="77777777" w:rsidR="00E500A7" w:rsidRPr="007D0C0F" w:rsidRDefault="007D0C0F" w:rsidP="00E500A7">
      <w:pPr>
        <w:jc w:val="both"/>
        <w:rPr>
          <w:rFonts w:ascii="Sylfaen" w:hAnsi="Sylfaen" w:cs="Sylfaen"/>
          <w:b/>
          <w:i/>
          <w:szCs w:val="22"/>
          <w:lang w:val="ka-GE"/>
        </w:rPr>
      </w:pPr>
      <w:r w:rsidRPr="007D0C0F">
        <w:rPr>
          <w:rFonts w:ascii="Sylfaen" w:hAnsi="Sylfaen" w:cs="Sylfaen"/>
          <w:b/>
          <w:i/>
          <w:szCs w:val="22"/>
        </w:rPr>
        <w:t>(</w:t>
      </w:r>
      <w:r w:rsidR="00E500A7" w:rsidRPr="007D0C0F">
        <w:rPr>
          <w:rFonts w:ascii="Sylfaen" w:hAnsi="Sylfaen" w:cs="Sylfaen"/>
          <w:b/>
          <w:i/>
          <w:szCs w:val="22"/>
          <w:lang w:val="ka-GE"/>
        </w:rPr>
        <w:t>შესაბამისი დოკუმენტაცია მოთხოვნილი იქნება დამატებით)</w:t>
      </w:r>
    </w:p>
    <w:p w14:paraId="69EDCEC8" w14:textId="77777777" w:rsidR="00E500A7" w:rsidRDefault="00E500A7" w:rsidP="00E500A7">
      <w:pPr>
        <w:jc w:val="both"/>
        <w:rPr>
          <w:rFonts w:ascii="Sylfaen" w:hAnsi="Sylfaen" w:cs="Sylfaen"/>
          <w:b/>
          <w:szCs w:val="22"/>
          <w:lang w:val="ka-GE"/>
        </w:rPr>
      </w:pPr>
    </w:p>
    <w:p w14:paraId="461F455B" w14:textId="0F5D49B4" w:rsidR="00E500A7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სასურველი 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 w:rsidR="00BA09C3">
        <w:rPr>
          <w:rFonts w:ascii="Sylfaen" w:hAnsi="Sylfaen" w:cs="Sylfaen"/>
          <w:szCs w:val="22"/>
        </w:rPr>
        <w:t>4</w:t>
      </w:r>
      <w:r>
        <w:rPr>
          <w:rFonts w:ascii="Sylfaen" w:hAnsi="Sylfaen" w:cs="Sylfaen"/>
          <w:szCs w:val="22"/>
          <w:lang w:val="ka-GE"/>
        </w:rPr>
        <w:t xml:space="preserve"> კვირა</w:t>
      </w:r>
      <w:r>
        <w:rPr>
          <w:rFonts w:ascii="Sylfaen" w:hAnsi="Sylfaen" w:cs="Sylfaen"/>
          <w:szCs w:val="22"/>
        </w:rPr>
        <w:t xml:space="preserve"> </w:t>
      </w:r>
    </w:p>
    <w:p w14:paraId="38B49B89" w14:textId="77777777" w:rsidR="00E500A7" w:rsidRPr="00D201FE" w:rsidRDefault="00E500A7" w:rsidP="00E500A7">
      <w:pPr>
        <w:jc w:val="both"/>
        <w:rPr>
          <w:rFonts w:ascii="Sylfaen" w:hAnsi="Sylfaen" w:cs="Sylfaen"/>
          <w:b/>
          <w:szCs w:val="22"/>
          <w:lang w:val="ka-GE"/>
        </w:rPr>
      </w:pPr>
    </w:p>
    <w:p w14:paraId="03BFAAB1" w14:textId="77777777" w:rsidR="00E500A7" w:rsidRPr="007D0C0F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>
        <w:rPr>
          <w:rFonts w:ascii="Sylfaen" w:hAnsi="Sylfaen" w:cs="Sylfaen"/>
          <w:szCs w:val="22"/>
          <w:lang w:val="en-US"/>
        </w:rPr>
        <w:t xml:space="preserve">, </w:t>
      </w:r>
      <w:r w:rsidR="007D0C0F">
        <w:rPr>
          <w:rFonts w:ascii="Sylfaen" w:hAnsi="Sylfaen" w:cs="Sylfaen"/>
          <w:szCs w:val="22"/>
          <w:lang w:val="ka-GE"/>
        </w:rPr>
        <w:t>გრიბოედოვის 31</w:t>
      </w:r>
    </w:p>
    <w:p w14:paraId="2BA0C688" w14:textId="77777777" w:rsidR="00BA09C3" w:rsidRDefault="00BA09C3" w:rsidP="006E1A0C">
      <w:pPr>
        <w:jc w:val="both"/>
        <w:rPr>
          <w:rFonts w:ascii="Sylfaen" w:hAnsi="Sylfaen" w:cs="Sylfaen"/>
          <w:b/>
          <w:szCs w:val="22"/>
        </w:rPr>
      </w:pPr>
    </w:p>
    <w:p w14:paraId="1562B600" w14:textId="77777777" w:rsidR="00534BC7" w:rsidRPr="00A142CE" w:rsidRDefault="00E500A7" w:rsidP="006E1A0C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</w:t>
      </w:r>
    </w:p>
    <w:sectPr w:rsidR="00534BC7" w:rsidRPr="00A142CE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B16F" w14:textId="77777777" w:rsidR="00796B97" w:rsidRDefault="00796B97">
      <w:r>
        <w:separator/>
      </w:r>
    </w:p>
  </w:endnote>
  <w:endnote w:type="continuationSeparator" w:id="0">
    <w:p w14:paraId="05A6F21E" w14:textId="77777777" w:rsidR="00796B97" w:rsidRDefault="0079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0858" w14:textId="77777777"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81081" w14:textId="77777777" w:rsidR="00796B97" w:rsidRDefault="00796B97">
      <w:r>
        <w:separator/>
      </w:r>
    </w:p>
  </w:footnote>
  <w:footnote w:type="continuationSeparator" w:id="0">
    <w:p w14:paraId="463727D3" w14:textId="77777777" w:rsidR="00796B97" w:rsidRDefault="00796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934" w14:textId="77777777"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14:paraId="3B587192" w14:textId="77777777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14:paraId="04F80EB2" w14:textId="77777777"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7C5FD" w14:textId="77777777"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14:paraId="5A4332F5" w14:textId="77777777"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42, Rustaveli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Griboedov Str.</w:t>
                                </w:r>
                              </w:p>
                              <w:p w14:paraId="5F06B5BF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14:paraId="1F774AF0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14:paraId="3E8297E7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14:paraId="1907C5FD" w14:textId="77777777"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14:paraId="5A4332F5" w14:textId="77777777"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14:paraId="5F06B5BF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14:paraId="1F774AF0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14:paraId="3E8297E7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 w14:paraId="61B08DEF" w14:textId="77777777">
      <w:trPr>
        <w:gridAfter w:val="2"/>
        <w:wAfter w:w="5386" w:type="dxa"/>
      </w:trPr>
      <w:tc>
        <w:tcPr>
          <w:tcW w:w="426" w:type="dxa"/>
        </w:tcPr>
        <w:p w14:paraId="4B09BCA3" w14:textId="77777777"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en-US" w:eastAsia="en-US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4F96A7CF" w14:textId="77777777"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14:paraId="4D41EC94" w14:textId="77777777"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C4FE8"/>
    <w:multiLevelType w:val="hybridMultilevel"/>
    <w:tmpl w:val="64F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60B8A"/>
    <w:multiLevelType w:val="hybridMultilevel"/>
    <w:tmpl w:val="136A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B11CC6"/>
    <w:multiLevelType w:val="hybridMultilevel"/>
    <w:tmpl w:val="AAFAB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35"/>
  </w:num>
  <w:num w:numId="12">
    <w:abstractNumId w:val="12"/>
  </w:num>
  <w:num w:numId="13">
    <w:abstractNumId w:val="9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18"/>
  </w:num>
  <w:num w:numId="20">
    <w:abstractNumId w:val="10"/>
  </w:num>
  <w:num w:numId="21">
    <w:abstractNumId w:val="43"/>
  </w:num>
  <w:num w:numId="22">
    <w:abstractNumId w:val="45"/>
  </w:num>
  <w:num w:numId="23">
    <w:abstractNumId w:val="15"/>
  </w:num>
  <w:num w:numId="24">
    <w:abstractNumId w:val="24"/>
  </w:num>
  <w:num w:numId="25">
    <w:abstractNumId w:val="28"/>
  </w:num>
  <w:num w:numId="26">
    <w:abstractNumId w:val="22"/>
  </w:num>
  <w:num w:numId="27">
    <w:abstractNumId w:val="39"/>
  </w:num>
  <w:num w:numId="28">
    <w:abstractNumId w:val="26"/>
  </w:num>
  <w:num w:numId="29">
    <w:abstractNumId w:val="25"/>
  </w:num>
  <w:num w:numId="30">
    <w:abstractNumId w:val="16"/>
  </w:num>
  <w:num w:numId="31">
    <w:abstractNumId w:val="20"/>
  </w:num>
  <w:num w:numId="32">
    <w:abstractNumId w:val="11"/>
  </w:num>
  <w:num w:numId="33">
    <w:abstractNumId w:val="38"/>
  </w:num>
  <w:num w:numId="34">
    <w:abstractNumId w:val="27"/>
  </w:num>
  <w:num w:numId="35">
    <w:abstractNumId w:val="7"/>
  </w:num>
  <w:num w:numId="36">
    <w:abstractNumId w:val="17"/>
  </w:num>
  <w:num w:numId="37">
    <w:abstractNumId w:val="14"/>
  </w:num>
  <w:num w:numId="38">
    <w:abstractNumId w:val="19"/>
  </w:num>
  <w:num w:numId="39">
    <w:abstractNumId w:val="42"/>
  </w:num>
  <w:num w:numId="40">
    <w:abstractNumId w:val="4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1"/>
  </w:num>
  <w:num w:numId="44">
    <w:abstractNumId w:val="6"/>
  </w:num>
  <w:num w:numId="45">
    <w:abstractNumId w:val="13"/>
  </w:num>
  <w:num w:numId="46">
    <w:abstractNumId w:val="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32A90"/>
    <w:rsid w:val="00034494"/>
    <w:rsid w:val="0004520F"/>
    <w:rsid w:val="00066D94"/>
    <w:rsid w:val="000709C8"/>
    <w:rsid w:val="00077216"/>
    <w:rsid w:val="00077791"/>
    <w:rsid w:val="00083201"/>
    <w:rsid w:val="00084650"/>
    <w:rsid w:val="000A00F3"/>
    <w:rsid w:val="000A1008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90A6E"/>
    <w:rsid w:val="00190B2A"/>
    <w:rsid w:val="001A0F7B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76762"/>
    <w:rsid w:val="00380C7D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27236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52BFB"/>
    <w:rsid w:val="005560AA"/>
    <w:rsid w:val="00556E88"/>
    <w:rsid w:val="005620A9"/>
    <w:rsid w:val="00563660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19B0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6E2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197C"/>
    <w:rsid w:val="007425EF"/>
    <w:rsid w:val="00743169"/>
    <w:rsid w:val="00761151"/>
    <w:rsid w:val="00761C79"/>
    <w:rsid w:val="00762D02"/>
    <w:rsid w:val="00785657"/>
    <w:rsid w:val="007873F6"/>
    <w:rsid w:val="007965DE"/>
    <w:rsid w:val="00796B97"/>
    <w:rsid w:val="00796BF6"/>
    <w:rsid w:val="007B11D9"/>
    <w:rsid w:val="007B4C40"/>
    <w:rsid w:val="007B7688"/>
    <w:rsid w:val="007C4A13"/>
    <w:rsid w:val="007D0C0F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4E50"/>
    <w:rsid w:val="00897121"/>
    <w:rsid w:val="008B3B2C"/>
    <w:rsid w:val="008B7161"/>
    <w:rsid w:val="008C3375"/>
    <w:rsid w:val="008C53AC"/>
    <w:rsid w:val="008D74FC"/>
    <w:rsid w:val="008E1D0F"/>
    <w:rsid w:val="008E223C"/>
    <w:rsid w:val="008E34BF"/>
    <w:rsid w:val="008E3B57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6A58"/>
    <w:rsid w:val="00955A4C"/>
    <w:rsid w:val="00956088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079DC"/>
    <w:rsid w:val="00A142CE"/>
    <w:rsid w:val="00A20729"/>
    <w:rsid w:val="00A20C1C"/>
    <w:rsid w:val="00A253A8"/>
    <w:rsid w:val="00A26589"/>
    <w:rsid w:val="00A328AF"/>
    <w:rsid w:val="00A34D78"/>
    <w:rsid w:val="00A35F37"/>
    <w:rsid w:val="00A40DEE"/>
    <w:rsid w:val="00A50859"/>
    <w:rsid w:val="00A54CF2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E14C6"/>
    <w:rsid w:val="00AF6F38"/>
    <w:rsid w:val="00B04FFE"/>
    <w:rsid w:val="00B13FF1"/>
    <w:rsid w:val="00B14588"/>
    <w:rsid w:val="00B170DD"/>
    <w:rsid w:val="00B3152B"/>
    <w:rsid w:val="00B35D31"/>
    <w:rsid w:val="00B62710"/>
    <w:rsid w:val="00B640E6"/>
    <w:rsid w:val="00B71541"/>
    <w:rsid w:val="00B7178D"/>
    <w:rsid w:val="00B725CF"/>
    <w:rsid w:val="00B751B8"/>
    <w:rsid w:val="00B77487"/>
    <w:rsid w:val="00B90406"/>
    <w:rsid w:val="00BA09C3"/>
    <w:rsid w:val="00BA33DE"/>
    <w:rsid w:val="00BC69A1"/>
    <w:rsid w:val="00BC7773"/>
    <w:rsid w:val="00BD000E"/>
    <w:rsid w:val="00BD71F3"/>
    <w:rsid w:val="00BE53FE"/>
    <w:rsid w:val="00C101A2"/>
    <w:rsid w:val="00C12AEC"/>
    <w:rsid w:val="00C25389"/>
    <w:rsid w:val="00C305FB"/>
    <w:rsid w:val="00C3192B"/>
    <w:rsid w:val="00C32754"/>
    <w:rsid w:val="00C35883"/>
    <w:rsid w:val="00C369DC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945A6"/>
    <w:rsid w:val="00CA2262"/>
    <w:rsid w:val="00CA2EDD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3A9C"/>
    <w:rsid w:val="00D75601"/>
    <w:rsid w:val="00D8334F"/>
    <w:rsid w:val="00D844F4"/>
    <w:rsid w:val="00DC0677"/>
    <w:rsid w:val="00DC324A"/>
    <w:rsid w:val="00DD0B9E"/>
    <w:rsid w:val="00DD36DD"/>
    <w:rsid w:val="00DE1426"/>
    <w:rsid w:val="00DF3560"/>
    <w:rsid w:val="00DF4A57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500A7"/>
    <w:rsid w:val="00E64880"/>
    <w:rsid w:val="00E67ADB"/>
    <w:rsid w:val="00E721C5"/>
    <w:rsid w:val="00E745BF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504A"/>
    <w:rsid w:val="00EF7383"/>
    <w:rsid w:val="00EF772F"/>
    <w:rsid w:val="00F00CAC"/>
    <w:rsid w:val="00F0260C"/>
    <w:rsid w:val="00F058CB"/>
    <w:rsid w:val="00F27330"/>
    <w:rsid w:val="00F32961"/>
    <w:rsid w:val="00F32ACA"/>
    <w:rsid w:val="00F33DFB"/>
    <w:rsid w:val="00F35413"/>
    <w:rsid w:val="00F41BEB"/>
    <w:rsid w:val="00F510BA"/>
    <w:rsid w:val="00F60D99"/>
    <w:rsid w:val="00F65209"/>
    <w:rsid w:val="00F740E9"/>
    <w:rsid w:val="00F8048D"/>
    <w:rsid w:val="00F82FB2"/>
    <w:rsid w:val="00F83885"/>
    <w:rsid w:val="00F8695F"/>
    <w:rsid w:val="00F95403"/>
    <w:rsid w:val="00FA16F2"/>
    <w:rsid w:val="00FA47DC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C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y.schaefer@giz.d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57BE-C91A-A849-9D06-E141C005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\Downloads\briefbogen-buero-e-mailversand-en.dotm</Template>
  <TotalTime>1</TotalTime>
  <Pages>5</Pages>
  <Words>727</Words>
  <Characters>4144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Kakha</cp:lastModifiedBy>
  <cp:revision>12</cp:revision>
  <cp:lastPrinted>2017-01-10T11:56:00Z</cp:lastPrinted>
  <dcterms:created xsi:type="dcterms:W3CDTF">2016-10-20T08:29:00Z</dcterms:created>
  <dcterms:modified xsi:type="dcterms:W3CDTF">2017-01-18T14:51:00Z</dcterms:modified>
</cp:coreProperties>
</file>